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29" w:rsidRPr="00B128A0" w:rsidRDefault="00632529" w:rsidP="00B128A0">
      <w:pPr>
        <w:jc w:val="center"/>
        <w:rPr>
          <w:rFonts w:ascii="Algerian" w:hAnsi="Algerian" w:cs="Times New Roman"/>
          <w:sz w:val="36"/>
          <w:szCs w:val="36"/>
        </w:rPr>
      </w:pPr>
      <w:r w:rsidRPr="00B128A0">
        <w:rPr>
          <w:rFonts w:ascii="Times New Roman" w:hAnsi="Times New Roman" w:cs="Times New Roman"/>
          <w:sz w:val="36"/>
          <w:szCs w:val="36"/>
        </w:rPr>
        <w:t>Как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родителю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помочь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ребенку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справиться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возможным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стрессом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при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временном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нахождении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дома</w:t>
      </w:r>
      <w:r w:rsidRPr="00B128A0">
        <w:rPr>
          <w:rFonts w:ascii="Algerian" w:hAnsi="Algerian" w:cs="Times New Roman"/>
          <w:sz w:val="36"/>
          <w:szCs w:val="36"/>
        </w:rPr>
        <w:t>:</w:t>
      </w:r>
    </w:p>
    <w:p w:rsidR="00632529" w:rsidRPr="00B128A0" w:rsidRDefault="00632529">
      <w:pPr>
        <w:spacing w:before="116" w:line="249" w:lineRule="auto"/>
        <w:ind w:left="680" w:right="678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B128A0">
        <w:rPr>
          <w:rFonts w:ascii="Times New Roman" w:hAnsi="Times New Roman" w:cs="Times New Roman"/>
        </w:rPr>
        <w:t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632529" w:rsidRPr="00B128A0" w:rsidRDefault="00632529">
      <w:pPr>
        <w:pStyle w:val="BodyText"/>
        <w:spacing w:before="118" w:line="249" w:lineRule="auto"/>
        <w:ind w:left="680" w:right="677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>Стараться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регулярно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общаться,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разговаривать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с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ребенком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на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 xml:space="preserve">темы, связанные с его переживаниями, чувствами, эмоциями. </w:t>
      </w:r>
      <w:r w:rsidRPr="00B128A0">
        <w:rPr>
          <w:rFonts w:ascii="Times New Roman" w:hAnsi="Times New Roman" w:cs="Times New Roman"/>
          <w:sz w:val="22"/>
          <w:szCs w:val="22"/>
        </w:rPr>
        <w:t xml:space="preserve">Обязательно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обсуждайте </w:t>
      </w:r>
      <w:r w:rsidRPr="00B128A0">
        <w:rPr>
          <w:rFonts w:ascii="Times New Roman" w:hAnsi="Times New Roman" w:cs="Times New Roman"/>
          <w:sz w:val="22"/>
          <w:szCs w:val="22"/>
        </w:rPr>
        <w:t xml:space="preserve">ближайшее и далекое будущее. Старайтесь строить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(но </w:t>
      </w:r>
      <w:r w:rsidRPr="00B128A0">
        <w:rPr>
          <w:rFonts w:ascii="Times New Roman" w:hAnsi="Times New Roman" w:cs="Times New Roman"/>
          <w:sz w:val="22"/>
          <w:szCs w:val="22"/>
        </w:rPr>
        <w:t xml:space="preserve">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ситу</w:t>
      </w:r>
      <w:r w:rsidRPr="00B128A0">
        <w:rPr>
          <w:rFonts w:ascii="Times New Roman" w:hAnsi="Times New Roman" w:cs="Times New Roman"/>
          <w:sz w:val="22"/>
          <w:szCs w:val="22"/>
        </w:rPr>
        <w:t xml:space="preserve">аций. Обычный разговор по душам способен заставить ребенка поверить  в свои силы. Посочувствуйте, скажите, что вы понимаете, как ему сейчас трудно (если он переживает, что не может посещать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школу, </w:t>
      </w:r>
      <w:r w:rsidRPr="00B128A0">
        <w:rPr>
          <w:rFonts w:ascii="Times New Roman" w:hAnsi="Times New Roman" w:cs="Times New Roman"/>
          <w:sz w:val="22"/>
          <w:szCs w:val="22"/>
        </w:rPr>
        <w:t xml:space="preserve">кружки). Дети, которые чувствуют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поддержку </w:t>
      </w:r>
      <w:r w:rsidRPr="00B128A0">
        <w:rPr>
          <w:rFonts w:ascii="Times New Roman" w:hAnsi="Times New Roman" w:cs="Times New Roman"/>
          <w:sz w:val="22"/>
          <w:szCs w:val="22"/>
        </w:rPr>
        <w:t xml:space="preserve">и искреннее сочувствие родителей, справляются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со стрессом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успешнее.</w:t>
      </w:r>
    </w:p>
    <w:p w:rsidR="00632529" w:rsidRPr="00B128A0" w:rsidRDefault="00632529" w:rsidP="00B128A0">
      <w:pPr>
        <w:pStyle w:val="BodyText"/>
        <w:spacing w:before="125" w:line="249" w:lineRule="auto"/>
        <w:ind w:left="680" w:right="676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Научить ребенка выражать свои эмоции в социально приемлемых формах </w:t>
      </w:r>
      <w:r w:rsidRPr="00B128A0">
        <w:rPr>
          <w:rFonts w:ascii="Times New Roman" w:hAnsi="Times New Roman" w:cs="Times New Roman"/>
          <w:sz w:val="22"/>
          <w:szCs w:val="22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доверительный</w:t>
      </w:r>
      <w:r w:rsidRPr="00B128A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разговор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близкими,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приносящий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облегчение).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будет </w:t>
      </w:r>
      <w:r w:rsidRPr="00B128A0">
        <w:rPr>
          <w:rFonts w:ascii="Times New Roman" w:hAnsi="Times New Roman" w:cs="Times New Roman"/>
          <w:sz w:val="22"/>
          <w:szCs w:val="22"/>
        </w:rPr>
        <w:t>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32529" w:rsidRPr="00B128A0" w:rsidRDefault="00632529">
      <w:pPr>
        <w:pStyle w:val="BodyText"/>
        <w:spacing w:before="216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Поощрять физическую активность ребенка. </w:t>
      </w:r>
      <w:r w:rsidRPr="00B128A0">
        <w:rPr>
          <w:rFonts w:ascii="Times New Roman" w:hAnsi="Times New Roman" w:cs="Times New Roman"/>
          <w:sz w:val="22"/>
          <w:szCs w:val="22"/>
        </w:rPr>
        <w:t xml:space="preserve">Стресс —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это, </w:t>
      </w:r>
      <w:r w:rsidRPr="00B128A0">
        <w:rPr>
          <w:rFonts w:ascii="Times New Roman" w:hAnsi="Times New Roman" w:cs="Times New Roman"/>
          <w:sz w:val="22"/>
          <w:szCs w:val="22"/>
        </w:rPr>
        <w:t>прежде всего, физическая реакция организма, поэтому эффективно бороться</w:t>
      </w:r>
      <w:r w:rsidRPr="00B128A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 ним ребенку поможет любая деятельность, требующая физических</w:t>
      </w:r>
      <w:r w:rsidRPr="00B128A0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усилий: уборка по </w:t>
      </w:r>
      <w:r w:rsidRPr="00B128A0">
        <w:rPr>
          <w:rFonts w:ascii="Times New Roman" w:hAnsi="Times New Roman" w:cs="Times New Roman"/>
          <w:spacing w:val="-4"/>
          <w:sz w:val="22"/>
          <w:szCs w:val="22"/>
        </w:rPr>
        <w:t xml:space="preserve">дому, </w:t>
      </w:r>
      <w:r w:rsidRPr="00B128A0">
        <w:rPr>
          <w:rFonts w:ascii="Times New Roman" w:hAnsi="Times New Roman" w:cs="Times New Roman"/>
          <w:sz w:val="22"/>
          <w:szCs w:val="22"/>
        </w:rPr>
        <w:t xml:space="preserve">физические упражнения, пение, танцы.… Старайтесь не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вынуждать </w:t>
      </w:r>
      <w:r w:rsidRPr="00B128A0">
        <w:rPr>
          <w:rFonts w:ascii="Times New Roman" w:hAnsi="Times New Roman" w:cs="Times New Roman"/>
          <w:sz w:val="22"/>
          <w:szCs w:val="22"/>
        </w:rPr>
        <w:t xml:space="preserve">ребенка тратить силы на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то, </w:t>
      </w:r>
      <w:r w:rsidRPr="00B128A0">
        <w:rPr>
          <w:rFonts w:ascii="Times New Roman" w:hAnsi="Times New Roman" w:cs="Times New Roman"/>
          <w:sz w:val="22"/>
          <w:szCs w:val="22"/>
        </w:rPr>
        <w:t>что ему не интересно, но</w:t>
      </w:r>
      <w:r w:rsidRPr="00B128A0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постарайтесь определить совместно с ребенком, каким активным занятием он</w:t>
      </w:r>
      <w:r w:rsidRPr="00B128A0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хотел бы заниматься, находясь дома.</w:t>
      </w:r>
    </w:p>
    <w:p w:rsidR="00632529" w:rsidRPr="00B128A0" w:rsidRDefault="00632529">
      <w:pPr>
        <w:pStyle w:val="BodyText"/>
        <w:spacing w:before="120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и стимулировать творческий ручной труд ребенка. </w:t>
      </w:r>
      <w:r w:rsidRPr="00B128A0">
        <w:rPr>
          <w:rFonts w:ascii="Times New Roman" w:hAnsi="Times New Roman" w:cs="Times New Roman"/>
          <w:sz w:val="22"/>
          <w:szCs w:val="22"/>
        </w:rPr>
        <w:t>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«разряд- кой», несет успокоение — через работу воображения подросток отвлекает- ся от негативных переживаний, повседневных проблем.</w:t>
      </w:r>
    </w:p>
    <w:p w:rsidR="00632529" w:rsidRPr="00B128A0" w:rsidRDefault="00632529">
      <w:pPr>
        <w:spacing w:before="120" w:line="249" w:lineRule="auto"/>
        <w:ind w:left="680" w:right="676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B128A0">
        <w:rPr>
          <w:rFonts w:ascii="Times New Roman" w:hAnsi="Times New Roman" w:cs="Times New Roman"/>
        </w:rPr>
        <w:t>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632529" w:rsidRPr="00B128A0" w:rsidRDefault="00632529">
      <w:pPr>
        <w:pStyle w:val="BodyText"/>
        <w:spacing w:before="118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семейные традиции, ритуалы. </w:t>
      </w:r>
      <w:r w:rsidRPr="00B128A0">
        <w:rPr>
          <w:rFonts w:ascii="Times New Roman" w:hAnsi="Times New Roman" w:cs="Times New Roman"/>
          <w:sz w:val="22"/>
          <w:szCs w:val="22"/>
        </w:rPr>
        <w:t xml:space="preserve">Важно, чтобы хорошая семейная традиция была интересна, полезна и любима всеми поколения- ми семьи. Другими словами, семейные ритуалы можно и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нужно </w:t>
      </w:r>
      <w:r w:rsidRPr="00B128A0">
        <w:rPr>
          <w:rFonts w:ascii="Times New Roman" w:hAnsi="Times New Roman" w:cs="Times New Roman"/>
          <w:sz w:val="22"/>
          <w:szCs w:val="22"/>
        </w:rPr>
        <w:t>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32529" w:rsidRPr="00B128A0" w:rsidRDefault="00632529" w:rsidP="00B128A0">
      <w:pPr>
        <w:spacing w:before="119" w:line="249" w:lineRule="auto"/>
        <w:ind w:left="680" w:right="678" w:firstLine="340"/>
        <w:jc w:val="both"/>
        <w:rPr>
          <w:rFonts w:ascii="Times New Roman" w:hAnsi="Times New Roman" w:cs="Times New Roman"/>
          <w:sz w:val="32"/>
        </w:rPr>
      </w:pPr>
      <w:r w:rsidRPr="00B128A0">
        <w:rPr>
          <w:rFonts w:ascii="Times New Roman" w:hAnsi="Times New Roman" w:cs="Times New Roman"/>
          <w:b/>
        </w:rPr>
        <w:t xml:space="preserve">Стараться поддерживать режим дня ребенка (сон, режим питания). </w:t>
      </w:r>
      <w:r w:rsidRPr="00B128A0">
        <w:rPr>
          <w:rFonts w:ascii="Times New Roman" w:hAnsi="Times New Roman" w:cs="Times New Roman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632529" w:rsidRPr="00B128A0" w:rsidSect="00615FFF">
      <w:footerReference w:type="default" r:id="rId6"/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29" w:rsidRDefault="00632529" w:rsidP="00615FFF">
      <w:r>
        <w:separator/>
      </w:r>
    </w:p>
  </w:endnote>
  <w:endnote w:type="continuationSeparator" w:id="0">
    <w:p w:rsidR="00632529" w:rsidRDefault="00632529" w:rsidP="0061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29" w:rsidRDefault="006325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29" w:rsidRDefault="00632529" w:rsidP="00615FFF">
      <w:r>
        <w:separator/>
      </w:r>
    </w:p>
  </w:footnote>
  <w:footnote w:type="continuationSeparator" w:id="0">
    <w:p w:rsidR="00632529" w:rsidRDefault="00632529" w:rsidP="0061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FFF"/>
    <w:rsid w:val="00615FFF"/>
    <w:rsid w:val="00632529"/>
    <w:rsid w:val="00762229"/>
    <w:rsid w:val="00B128A0"/>
    <w:rsid w:val="00C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FF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615FFF"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B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5F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BB0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15FFF"/>
  </w:style>
  <w:style w:type="paragraph" w:customStyle="1" w:styleId="TableParagraph">
    <w:name w:val="Table Paragraph"/>
    <w:basedOn w:val="Normal"/>
    <w:uiPriority w:val="99"/>
    <w:rsid w:val="00615FFF"/>
  </w:style>
  <w:style w:type="paragraph" w:styleId="Header">
    <w:name w:val="header"/>
    <w:basedOn w:val="Normal"/>
    <w:link w:val="HeaderChar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B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B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502</Words>
  <Characters>2867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2020-04-13T11:13:00Z</dcterms:created>
  <dcterms:modified xsi:type="dcterms:W3CDTF">2020-04-13T11:24:00Z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