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EC" w:rsidRPr="00B03C36" w:rsidRDefault="00D532EC" w:rsidP="00B03C36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94686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14.25pt">
            <v:imagedata r:id="rId4" o:title=""/>
          </v:shape>
        </w:pict>
      </w:r>
    </w:p>
    <w:p w:rsidR="00D532EC" w:rsidRDefault="00D532EC" w:rsidP="00B03C3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D532EC" w:rsidRDefault="00D532EC" w:rsidP="00B03C3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D532EC" w:rsidRDefault="00D532EC" w:rsidP="00B03C3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D532EC" w:rsidRDefault="00D532EC" w:rsidP="00B03C3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D532EC" w:rsidRDefault="00D532EC" w:rsidP="00B03C3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D532EC" w:rsidRDefault="00D532EC" w:rsidP="00B03C3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541796">
        <w:rPr>
          <w:rFonts w:ascii="Times New Roman" w:hAnsi="Times New Roman"/>
          <w:sz w:val="28"/>
          <w:szCs w:val="28"/>
        </w:rPr>
        <w:pict>
          <v:shape id="_x0000_i1026" type="#_x0000_t75" style="width:460.5pt;height:614.25pt">
            <v:imagedata r:id="rId5" o:title=""/>
          </v:shape>
        </w:pict>
      </w:r>
    </w:p>
    <w:p w:rsidR="00D532EC" w:rsidRDefault="00D532EC" w:rsidP="00B03C3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D532EC" w:rsidRDefault="00D532EC" w:rsidP="00B03C3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D532EC" w:rsidRDefault="00D532EC" w:rsidP="00B03C3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D532EC" w:rsidRDefault="00D532EC" w:rsidP="00B03C3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D532EC" w:rsidRPr="00B03C36" w:rsidRDefault="00D532EC" w:rsidP="00B03C3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B03C36">
        <w:rPr>
          <w:rFonts w:ascii="Times New Roman" w:hAnsi="Times New Roman"/>
          <w:sz w:val="28"/>
          <w:szCs w:val="28"/>
        </w:rPr>
        <w:t xml:space="preserve">«Нет в России семьи такой, </w:t>
      </w:r>
    </w:p>
    <w:p w:rsidR="00D532EC" w:rsidRPr="00B03C36" w:rsidRDefault="00D532EC" w:rsidP="00B03C3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B03C36">
        <w:rPr>
          <w:rFonts w:ascii="Times New Roman" w:hAnsi="Times New Roman"/>
          <w:sz w:val="28"/>
          <w:szCs w:val="28"/>
        </w:rPr>
        <w:t>где б ни памятен был свой герой».</w:t>
      </w:r>
    </w:p>
    <w:p w:rsidR="00D532EC" w:rsidRPr="00B03C36" w:rsidRDefault="00D532EC" w:rsidP="00B03C36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D532EC" w:rsidRPr="00B03C36" w:rsidRDefault="00D532EC" w:rsidP="00B03C36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eastAsia="ru-RU"/>
        </w:rPr>
      </w:pPr>
      <w:r w:rsidRPr="00B03C36">
        <w:rPr>
          <w:rFonts w:ascii="Times New Roman" w:hAnsi="Times New Roman"/>
          <w:sz w:val="28"/>
          <w:szCs w:val="28"/>
          <w:lang w:eastAsia="ru-RU"/>
        </w:rPr>
        <w:t xml:space="preserve">Мой дядя по маминой линии Сивак Степан Евгеньевич родился 01.01.1925 года в с. Майдан-Грузский Литинского района Винницкой области Украинской ССР. В их семье было шестеро детей, он был старшим. Сельчане работали на полях и фермах, была тихая и спокойная жизнь, но тут из района на Сельский Совет пришел Приказ: «Всех мужчин, работающих в полях, вернуть в село для мобилизации». Некоторых забирали прямо с работы, мужчины не успевали проститься со своими семьями. Грянула война – и на этом в шестнадцать лет его обучение закончилось, и закончилось детство, он был призван на фронт вместе со взрослыми мужчинами – в беде дети быстро взрослеют. Их погрузили в вагоны, повезли, но тут началась бомбежка – вагон с новобранцами разбомбили, и дядя стал действовать с партизанами в лесах. </w:t>
      </w:r>
    </w:p>
    <w:p w:rsidR="00D532EC" w:rsidRPr="00B03C36" w:rsidRDefault="00D532EC" w:rsidP="00B03C36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eastAsia="ru-RU"/>
        </w:rPr>
      </w:pPr>
      <w:r w:rsidRPr="00B03C36">
        <w:rPr>
          <w:rFonts w:ascii="Times New Roman" w:hAnsi="Times New Roman"/>
          <w:sz w:val="28"/>
          <w:szCs w:val="28"/>
          <w:lang w:eastAsia="ru-RU"/>
        </w:rPr>
        <w:t xml:space="preserve">Через две недели немец был на территории Украины, хозяйничал в сараях и погребах. Села оказались в оккупации, начались немецкие порядки. С наступлением холодов от немцев поступило распоряжение – на каждые десять дворов собрать для немцев зимнюю одежду. Деньги обесценивались, все обменивалось на продукты, а семьи оставались голодными. Партизан тоже нужно было одевать и кормить, так над людьми было три власти: днем – немцы, ночью – партизаны, да еще хозяйничали бандеровцы. Когда немцы стали отступать – сжигали села, заражали воду в колодцах. Люди бросали на день свои дома, рыли в лесу землянки – отсиживались там в светлое время суток, а при бомбежках прятались в погребах. </w:t>
      </w:r>
    </w:p>
    <w:p w:rsidR="00D532EC" w:rsidRPr="00B03C36" w:rsidRDefault="00D532EC" w:rsidP="00B03C36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eastAsia="ru-RU"/>
        </w:rPr>
      </w:pPr>
      <w:r w:rsidRPr="00B03C36">
        <w:rPr>
          <w:rFonts w:ascii="Times New Roman" w:hAnsi="Times New Roman"/>
          <w:sz w:val="28"/>
          <w:szCs w:val="28"/>
          <w:lang w:eastAsia="ru-RU"/>
        </w:rPr>
        <w:t xml:space="preserve">За время войны дядя воевал на территории дружественных государств, пройдя путь от Украины через Румынию, Венгрию до Словакии. Служил в </w:t>
      </w:r>
      <w:r w:rsidRPr="00B03C36">
        <w:rPr>
          <w:rFonts w:ascii="Times New Roman" w:hAnsi="Times New Roman"/>
          <w:sz w:val="28"/>
          <w:szCs w:val="28"/>
        </w:rPr>
        <w:t xml:space="preserve">1241 стрелковом полку 375 стрелковой дивизии в звании сержанта. </w:t>
      </w:r>
      <w:r w:rsidRPr="00B03C36">
        <w:rPr>
          <w:rFonts w:ascii="Times New Roman" w:hAnsi="Times New Roman"/>
          <w:sz w:val="28"/>
          <w:szCs w:val="28"/>
          <w:lang w:eastAsia="ru-RU"/>
        </w:rPr>
        <w:t>Имел три ранения, в январе 1945 года серьезно был ранен в левую ногу – лечился в госпитале в Словакии.</w:t>
      </w:r>
    </w:p>
    <w:p w:rsidR="00D532EC" w:rsidRPr="00B03C36" w:rsidRDefault="00D532EC" w:rsidP="00B03C36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eastAsia="ru-RU"/>
        </w:rPr>
      </w:pPr>
      <w:r w:rsidRPr="00B03C36">
        <w:rPr>
          <w:rFonts w:ascii="Times New Roman" w:hAnsi="Times New Roman"/>
          <w:sz w:val="28"/>
          <w:szCs w:val="28"/>
          <w:lang w:eastAsia="ru-RU"/>
        </w:rPr>
        <w:t xml:space="preserve">По окончании войны дядя вернулся в родное село, где женился на односельчанке-однофамильце Сивак Марине Григорьевне. У них было шестеро детей: три мальчика и три девочки. Спустя три года семья переехала в Куйбышевскую область село Ветлянка, дядя трудился в сельском хозяйстве. В 1966 году он с семьей переехал в Московскую область. </w:t>
      </w:r>
    </w:p>
    <w:p w:rsidR="00D532EC" w:rsidRPr="00B03C36" w:rsidRDefault="00D532EC" w:rsidP="00B03C36">
      <w:pPr>
        <w:keepNext/>
        <w:keepLines/>
        <w:spacing w:before="0" w:beforeAutospacing="0" w:after="0" w:afterAutospacing="0"/>
        <w:textAlignment w:val="baseline"/>
        <w:outlineLvl w:val="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3C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</w:t>
      </w:r>
      <w:hyperlink r:id="rId6" w:tooltip="1985 год" w:history="1">
        <w:r w:rsidRPr="00B03C36">
          <w:rPr>
            <w:rFonts w:ascii="Times New Roman" w:hAnsi="Times New Roman"/>
            <w:bCs/>
            <w:sz w:val="28"/>
            <w:szCs w:val="28"/>
            <w:u w:val="single"/>
            <w:shd w:val="clear" w:color="auto" w:fill="FFFFFF"/>
          </w:rPr>
          <w:t>1985 году</w:t>
        </w:r>
      </w:hyperlink>
      <w:r w:rsidRPr="00B03C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в честь 40-летия Великой Победы над фашизмом, орденом Отечественной войны </w:t>
      </w:r>
      <w:r w:rsidRPr="00B03C36">
        <w:rPr>
          <w:rFonts w:ascii="Times New Roman" w:hAnsi="Times New Roman"/>
          <w:bCs/>
          <w:sz w:val="28"/>
          <w:szCs w:val="28"/>
        </w:rPr>
        <w:t xml:space="preserve">II степени </w:t>
      </w:r>
      <w:r w:rsidRPr="00B03C36">
        <w:rPr>
          <w:rFonts w:ascii="Times New Roman" w:hAnsi="Times New Roman"/>
          <w:bCs/>
          <w:sz w:val="28"/>
          <w:szCs w:val="28"/>
          <w:shd w:val="clear" w:color="auto" w:fill="FFFFFF"/>
        </w:rPr>
        <w:t>были награждены все жившие на тот момент ветераны войны,</w:t>
      </w:r>
      <w:r w:rsidRPr="00B03C36">
        <w:rPr>
          <w:rFonts w:ascii="Times New Roman" w:hAnsi="Times New Roman"/>
          <w:bCs/>
          <w:sz w:val="28"/>
          <w:szCs w:val="28"/>
        </w:rPr>
        <w:t xml:space="preserve"> принимавшие непосредственное участие в Великой Отечественной войне в составе действующей армии, партизанских формированиях или в подполье</w:t>
      </w:r>
      <w:r w:rsidRPr="00B03C36">
        <w:rPr>
          <w:rFonts w:ascii="Times New Roman" w:hAnsi="Times New Roman"/>
          <w:bCs/>
          <w:sz w:val="28"/>
          <w:szCs w:val="28"/>
          <w:shd w:val="clear" w:color="auto" w:fill="FFFFFF"/>
        </w:rPr>
        <w:t>. Однако дядя при жизни свою награду не получил, ее получили дети спустя несколько лет.</w:t>
      </w:r>
    </w:p>
    <w:p w:rsidR="00D532EC" w:rsidRPr="00B03C36" w:rsidRDefault="00D532EC" w:rsidP="00B03C3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532EC" w:rsidRPr="00B03C36" w:rsidRDefault="00D532EC" w:rsidP="00B03C36">
      <w:pPr>
        <w:spacing w:before="0" w:beforeAutospacing="0" w:after="0" w:afterAutospacing="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03C3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Орден Отечественной войны II степени</w:t>
      </w:r>
      <w:r w:rsidRPr="00B03C3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B03C36">
        <w:rPr>
          <w:rFonts w:ascii="Arial" w:hAnsi="Arial" w:cs="Arial"/>
          <w:color w:val="333333"/>
          <w:sz w:val="28"/>
          <w:szCs w:val="28"/>
          <w:lang w:eastAsia="ru-RU"/>
        </w:rPr>
        <w:br/>
      </w:r>
      <w:r w:rsidRPr="00894686">
        <w:rPr>
          <w:rFonts w:ascii="Arial" w:hAnsi="Arial" w:cs="Arial"/>
          <w:noProof/>
          <w:color w:val="333333"/>
          <w:sz w:val="28"/>
          <w:szCs w:val="28"/>
          <w:lang w:eastAsia="ru-RU"/>
        </w:rPr>
        <w:pict>
          <v:shape id="Рисунок 1" o:spid="_x0000_i1027" type="#_x0000_t75" alt="http://podvignaroda.ru/img/awards/award9_2-sm.png" style="width:98.25pt;height:98.25pt;visibility:visible">
            <v:imagedata r:id="rId7" o:title=""/>
          </v:shape>
        </w:pict>
      </w:r>
    </w:p>
    <w:p w:rsidR="00D532EC" w:rsidRPr="00B03C36" w:rsidRDefault="00D532EC" w:rsidP="00B03C3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B03C3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Письма дяди с фронта</w:t>
      </w:r>
    </w:p>
    <w:p w:rsidR="00D532EC" w:rsidRPr="00B03C36" w:rsidRDefault="00D532EC" w:rsidP="00B03C36">
      <w:pPr>
        <w:spacing w:before="0" w:beforeAutospacing="0" w:after="0" w:afterAutospacing="0"/>
        <w:ind w:firstLine="0"/>
        <w:jc w:val="lef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894686">
        <w:rPr>
          <w:rFonts w:ascii="Times New Roman" w:hAnsi="Times New Roman"/>
          <w:b/>
          <w:noProof/>
          <w:color w:val="333333"/>
          <w:sz w:val="28"/>
          <w:szCs w:val="28"/>
          <w:lang w:eastAsia="ru-RU"/>
        </w:rPr>
        <w:pict>
          <v:shape id="Рисунок 2" o:spid="_x0000_i1028" type="#_x0000_t75" alt="006" style="width:463.5pt;height:168pt;visibility:visible">
            <v:imagedata r:id="rId8" o:title="" croptop="382f" cropbottom="46953f" cropright="589f"/>
          </v:shape>
        </w:pict>
      </w:r>
    </w:p>
    <w:p w:rsidR="00D532EC" w:rsidRPr="00B03C36" w:rsidRDefault="00D532EC" w:rsidP="00B03C3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32EC" w:rsidRPr="00B03C36" w:rsidRDefault="00D532EC" w:rsidP="00B03C36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eastAsia="ru-RU"/>
        </w:rPr>
      </w:pPr>
      <w:r w:rsidRPr="00B03C36">
        <w:rPr>
          <w:rFonts w:ascii="Times New Roman" w:hAnsi="Times New Roman"/>
          <w:sz w:val="28"/>
          <w:szCs w:val="28"/>
          <w:lang w:eastAsia="ru-RU"/>
        </w:rPr>
        <w:t xml:space="preserve">Умер мой дядя Сивак Степан Евгеньевич  28 ноября 1991 года в возрасте шестидесяти шести лет и похоронен в деревне Пущино Серпуховского района Московской области. </w:t>
      </w:r>
    </w:p>
    <w:p w:rsidR="00D532EC" w:rsidRPr="00B03C36" w:rsidRDefault="00D532EC" w:rsidP="00B03C36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eastAsia="ru-RU"/>
        </w:rPr>
      </w:pPr>
      <w:r w:rsidRPr="00B03C36">
        <w:rPr>
          <w:rFonts w:ascii="Times New Roman" w:hAnsi="Times New Roman"/>
          <w:b/>
          <w:sz w:val="28"/>
          <w:szCs w:val="28"/>
          <w:lang w:eastAsia="ru-RU"/>
        </w:rPr>
        <w:t>Заключение:</w:t>
      </w:r>
    </w:p>
    <w:p w:rsidR="00D532EC" w:rsidRPr="00B03C36" w:rsidRDefault="00D532EC" w:rsidP="00B03C36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eastAsia="ru-RU"/>
        </w:rPr>
      </w:pPr>
      <w:r w:rsidRPr="00B03C36">
        <w:rPr>
          <w:rFonts w:ascii="Times New Roman" w:hAnsi="Times New Roman"/>
          <w:sz w:val="28"/>
          <w:szCs w:val="28"/>
          <w:lang w:eastAsia="ru-RU"/>
        </w:rPr>
        <w:t>С каждым годом мы все дальше и дальше уходим от военной поры. Но время не имеет власти над тем, что люди пережили в войну. Это было очень трудное время. Советский солдат умел смело смотреть в глаза смертельной опасности. Нет границ величию его подвига во имя Родины.</w:t>
      </w:r>
    </w:p>
    <w:p w:rsidR="00D532EC" w:rsidRPr="00B03C36" w:rsidRDefault="00D532EC" w:rsidP="00B03C36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03C36">
        <w:rPr>
          <w:rFonts w:ascii="Times New Roman" w:hAnsi="Times New Roman"/>
          <w:sz w:val="28"/>
          <w:szCs w:val="28"/>
          <w:shd w:val="clear" w:color="auto" w:fill="FFFFFF"/>
        </w:rPr>
        <w:t xml:space="preserve">Я поняла, что историю можно лучше понять и прочувствовать, если она пройдет через тебя, твое сердце, твою душу. Узнав больше о своей семье, я глубже узнала историю. </w:t>
      </w:r>
    </w:p>
    <w:p w:rsidR="00D532EC" w:rsidRPr="00B03C36" w:rsidRDefault="00D532EC" w:rsidP="00B03C36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532EC" w:rsidRPr="00B03C36" w:rsidRDefault="00D532EC" w:rsidP="00B03C36">
      <w:pPr>
        <w:spacing w:before="0" w:beforeAutospacing="0" w:after="20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03C36">
        <w:rPr>
          <w:rFonts w:ascii="Times New Roman" w:hAnsi="Times New Roman"/>
          <w:b/>
          <w:sz w:val="28"/>
          <w:szCs w:val="28"/>
          <w:shd w:val="clear" w:color="auto" w:fill="FFFFFF"/>
        </w:rPr>
        <w:t>Вывод:</w:t>
      </w:r>
      <w:r w:rsidRPr="00B03C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532EC" w:rsidRPr="00B03C36" w:rsidRDefault="00D532EC" w:rsidP="00B03C36">
      <w:pPr>
        <w:spacing w:before="0" w:beforeAutospacing="0" w:after="20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03C36">
        <w:rPr>
          <w:rFonts w:ascii="Times New Roman" w:hAnsi="Times New Roman"/>
          <w:sz w:val="28"/>
          <w:szCs w:val="28"/>
          <w:shd w:val="clear" w:color="auto" w:fill="FFFFFF"/>
        </w:rPr>
        <w:t>Наш долг - помнить о мужестве наших дедов и прадедов. Чем дальше во времени мы будем уходить от войны, лучше и счастливее жить, тем начнет возрастать в цене каждая «мелочь» и подробность, связанные с военным лихолетьем. Эти подробности приобретают особенную историческую ценность и интерес, поэтому надо постараться, пока еще не поздно, не дать ничему уйти из памяти, собрать всю правду, предоставить все аргументы в защиту жизни.</w:t>
      </w:r>
    </w:p>
    <w:p w:rsidR="00D532EC" w:rsidRPr="00B03C36" w:rsidRDefault="00D532EC" w:rsidP="00B03C36">
      <w:pPr>
        <w:spacing w:before="0" w:beforeAutospacing="0" w:after="200" w:afterAutospacing="0" w:line="276" w:lineRule="auto"/>
        <w:ind w:firstLine="0"/>
        <w:jc w:val="left"/>
      </w:pPr>
    </w:p>
    <w:p w:rsidR="00D532EC" w:rsidRDefault="00D532EC">
      <w:bookmarkStart w:id="0" w:name="_GoBack"/>
      <w:bookmarkEnd w:id="0"/>
    </w:p>
    <w:sectPr w:rsidR="00D532EC" w:rsidSect="0068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DC5"/>
    <w:rsid w:val="000A60EA"/>
    <w:rsid w:val="000D7C80"/>
    <w:rsid w:val="00283C79"/>
    <w:rsid w:val="00291677"/>
    <w:rsid w:val="00541796"/>
    <w:rsid w:val="00681EE4"/>
    <w:rsid w:val="00894686"/>
    <w:rsid w:val="008A5656"/>
    <w:rsid w:val="008F50D0"/>
    <w:rsid w:val="00A13858"/>
    <w:rsid w:val="00A211F4"/>
    <w:rsid w:val="00B03C36"/>
    <w:rsid w:val="00CA65DB"/>
    <w:rsid w:val="00CC1445"/>
    <w:rsid w:val="00D532EC"/>
    <w:rsid w:val="00DC1DC5"/>
    <w:rsid w:val="00DD6999"/>
    <w:rsid w:val="00F56377"/>
    <w:rsid w:val="00FB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E4"/>
    <w:pPr>
      <w:spacing w:before="100" w:beforeAutospacing="1" w:after="100" w:afterAutospacing="1" w:line="360" w:lineRule="auto"/>
      <w:ind w:firstLine="56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85_%D0%B3%D0%BE%D0%B4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559</Words>
  <Characters>3191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Admin</cp:lastModifiedBy>
  <cp:revision>4</cp:revision>
  <dcterms:created xsi:type="dcterms:W3CDTF">2020-05-05T20:15:00Z</dcterms:created>
  <dcterms:modified xsi:type="dcterms:W3CDTF">2020-05-08T05:23:00Z</dcterms:modified>
</cp:coreProperties>
</file>